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30" w:rsidRDefault="00803630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51657728" strokecolor="white">
            <v:textbox>
              <w:txbxContent>
                <w:p w:rsidR="00803630" w:rsidRDefault="00803630" w:rsidP="00EB6287">
                  <w:pPr>
                    <w:ind w:left="0"/>
                    <w:jc w:val="left"/>
                  </w:pPr>
                  <w:r w:rsidRPr="000754C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251656704" strokecolor="white">
            <v:textbox style="mso-next-textbox:#_x0000_s1027">
              <w:txbxContent>
                <w:p w:rsidR="00803630" w:rsidRPr="00946D7D" w:rsidRDefault="00803630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803630" w:rsidRPr="00C30A5B" w:rsidRDefault="00803630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Foo" w:hAnsi="Foo"/>
          <w:b w:val="0"/>
          <w:sz w:val="28"/>
          <w:szCs w:val="28"/>
        </w:rPr>
        <w:t xml:space="preserve">           </w:t>
      </w:r>
    </w:p>
    <w:p w:rsidR="00803630" w:rsidRDefault="00803630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Default="00803630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Pr="00B42E59" w:rsidRDefault="00803630" w:rsidP="00B42E59">
      <w:pPr>
        <w:pStyle w:val="Heading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03630" w:rsidRPr="007D5495" w:rsidRDefault="00803630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03630" w:rsidRPr="007D5495" w:rsidRDefault="00803630" w:rsidP="00A20BA3">
      <w:pPr>
        <w:pStyle w:val="Heading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>ть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803630" w:rsidRPr="00587AE0" w:rsidRDefault="00803630" w:rsidP="00A20BA3">
      <w:pPr>
        <w:pStyle w:val="Heading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2 0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 адаптации оплата составляет 300 рублей в день на период с 7-00 до 13-00 и 600 рублей в день на период с 7-00 до 19-00.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3.2. Стоимость питания исчисляется из расчета 100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детского сада может составлять 9 500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803630" w:rsidRPr="00150595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3.4.1. 60</w:t>
      </w:r>
      <w:r w:rsidRPr="00150595">
        <w:rPr>
          <w:szCs w:val="24"/>
        </w:rPr>
        <w:t>0</w:t>
      </w:r>
      <w:r>
        <w:rPr>
          <w:szCs w:val="24"/>
        </w:rPr>
        <w:t xml:space="preserve"> рублей, день присутствия ребенка в д</w:t>
      </w:r>
      <w:r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03630" w:rsidRPr="007D5495" w:rsidRDefault="00803630" w:rsidP="00A20BA3">
      <w:pPr>
        <w:pStyle w:val="Heading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803630" w:rsidRPr="007D5495" w:rsidRDefault="00803630" w:rsidP="00A20BA3">
      <w:pPr>
        <w:pStyle w:val="Heading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803630" w:rsidRDefault="00803630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/>
      </w:tblPr>
      <w:tblGrid>
        <w:gridCol w:w="5098"/>
        <w:gridCol w:w="5098"/>
      </w:tblGrid>
      <w:tr w:rsidR="00803630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hyperlink r:id="rId8" w:history="1">
              <w:r w:rsidRPr="00AB4E32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Hyperlink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803630" w:rsidRDefault="00803630" w:rsidP="00946D7D"/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4.1pt;margin-top:11pt;width:220.6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803630" w:rsidRDefault="00803630" w:rsidP="00B42E59">
                  <w:pPr>
                    <w:ind w:left="-142" w:right="-178"/>
                  </w:pPr>
                  <w:r w:rsidRPr="000754C9">
                    <w:rPr>
                      <w:noProof/>
                    </w:rPr>
                    <w:pict>
                      <v:shape id="_x0000_i1028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30" w:rsidRDefault="00803630">
      <w:pPr>
        <w:spacing w:after="0" w:line="240" w:lineRule="auto"/>
      </w:pPr>
      <w:r>
        <w:separator/>
      </w:r>
    </w:p>
  </w:endnote>
  <w:endnote w:type="continuationSeparator" w:id="0">
    <w:p w:rsidR="00803630" w:rsidRDefault="0080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30" w:rsidRDefault="00803630">
      <w:pPr>
        <w:spacing w:after="0" w:line="240" w:lineRule="auto"/>
      </w:pPr>
      <w:r>
        <w:separator/>
      </w:r>
    </w:p>
  </w:footnote>
  <w:footnote w:type="continuationSeparator" w:id="0">
    <w:p w:rsidR="00803630" w:rsidRDefault="0080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8D"/>
    <w:rsid w:val="00030558"/>
    <w:rsid w:val="00050BDC"/>
    <w:rsid w:val="00061193"/>
    <w:rsid w:val="000640F2"/>
    <w:rsid w:val="000754C9"/>
    <w:rsid w:val="0009576E"/>
    <w:rsid w:val="000B14B6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7490D"/>
    <w:rsid w:val="00C776F8"/>
    <w:rsid w:val="00CA0DB8"/>
    <w:rsid w:val="00CB2C99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TableGrid">
    <w:name w:val="Table Grid"/>
    <w:basedOn w:val="TableNormal"/>
    <w:uiPriority w:val="99"/>
    <w:rsid w:val="00DD0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DD0C4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DF28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1556</Words>
  <Characters>8875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6</cp:revision>
  <cp:lastPrinted>2020-03-03T08:13:00Z</cp:lastPrinted>
  <dcterms:created xsi:type="dcterms:W3CDTF">2020-04-05T07:43:00Z</dcterms:created>
  <dcterms:modified xsi:type="dcterms:W3CDTF">2020-10-28T13:36:00Z</dcterms:modified>
</cp:coreProperties>
</file>