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B" w:rsidRDefault="00A3657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51657728" strokecolor="white">
            <v:textbox>
              <w:txbxContent>
                <w:p w:rsidR="00A3657B" w:rsidRDefault="00A3657B" w:rsidP="00EB6287">
                  <w:pPr>
                    <w:ind w:left="0"/>
                    <w:jc w:val="left"/>
                  </w:pPr>
                  <w:r w:rsidRPr="00FA2F9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251656704" strokecolor="white">
            <v:textbox style="mso-next-textbox:#_x0000_s1027">
              <w:txbxContent>
                <w:p w:rsidR="00A3657B" w:rsidRPr="00946D7D" w:rsidRDefault="00A3657B" w:rsidP="00EB6287">
                  <w:pPr>
                    <w:pStyle w:val="Heading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A3657B" w:rsidRPr="00C30A5B" w:rsidRDefault="00A3657B" w:rsidP="00EB6287">
                  <w:pPr>
                    <w:pStyle w:val="Heading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«ЕКБшки»</w:t>
                  </w:r>
                </w:p>
                <w:p w:rsidR="00A3657B" w:rsidRPr="00EB6287" w:rsidRDefault="00A3657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Foo" w:hAnsi="Foo"/>
          <w:b w:val="0"/>
          <w:sz w:val="28"/>
          <w:szCs w:val="28"/>
        </w:rPr>
        <w:t xml:space="preserve">           </w:t>
      </w:r>
    </w:p>
    <w:p w:rsidR="00A3657B" w:rsidRDefault="00A3657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A3657B" w:rsidRDefault="00A3657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A3657B" w:rsidRPr="00B42E59" w:rsidRDefault="00A3657B" w:rsidP="00B42E59">
      <w:pPr>
        <w:pStyle w:val="Heading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A3657B" w:rsidRDefault="00A3657B" w:rsidP="00EB6287">
      <w:pPr>
        <w:spacing w:after="0" w:line="276" w:lineRule="auto"/>
        <w:ind w:left="-15" w:right="15" w:firstLine="15"/>
        <w:rPr>
          <w:szCs w:val="24"/>
        </w:rPr>
      </w:pPr>
    </w:p>
    <w:p w:rsidR="00A3657B" w:rsidRPr="007D5495" w:rsidRDefault="00A3657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A3657B" w:rsidRPr="007D5495" w:rsidRDefault="00A3657B" w:rsidP="00A20BA3">
      <w:pPr>
        <w:pStyle w:val="Heading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A3657B" w:rsidRPr="007D5495" w:rsidRDefault="00A3657B" w:rsidP="00A20BA3">
      <w:pPr>
        <w:pStyle w:val="Heading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A3657B" w:rsidRPr="007D5495" w:rsidRDefault="00A3657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A3657B" w:rsidRPr="007D5495" w:rsidRDefault="00A3657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A3657B" w:rsidRPr="007D5495" w:rsidRDefault="00A3657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A3657B" w:rsidRPr="007D5495" w:rsidRDefault="00A3657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A3657B" w:rsidRPr="007D5495" w:rsidRDefault="00A3657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A3657B" w:rsidRPr="00587AE0" w:rsidRDefault="00A3657B" w:rsidP="00A20BA3">
      <w:pPr>
        <w:pStyle w:val="Heading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A3657B" w:rsidRPr="00AC4A24" w:rsidRDefault="00A3657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>
        <w:rPr>
          <w:szCs w:val="24"/>
        </w:rPr>
        <w:t>4</w:t>
      </w:r>
      <w:r w:rsidRPr="000B14B6">
        <w:rPr>
          <w:szCs w:val="24"/>
        </w:rPr>
        <w:t xml:space="preserve"> 000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период адаптации оплата составляет 450 рублей в день на период с 7-00 до 13-00 и 750 рублей в день на период с 7-00 до 19-00.</w:t>
      </w:r>
    </w:p>
    <w:p w:rsidR="00A3657B" w:rsidRDefault="00A3657B" w:rsidP="00281223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t>3.2. Стоимость питания исчисляется из расчета 200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A3657B" w:rsidRDefault="00A3657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детского сада может составлять 11 500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A3657B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A3657B" w:rsidRPr="00150595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3.4.1. 75</w:t>
      </w:r>
      <w:r w:rsidRPr="00150595">
        <w:rPr>
          <w:szCs w:val="24"/>
        </w:rPr>
        <w:t>0</w:t>
      </w:r>
      <w:r>
        <w:rPr>
          <w:szCs w:val="24"/>
        </w:rPr>
        <w:t xml:space="preserve"> рублей, день присутствия ребенка в д</w:t>
      </w:r>
      <w:r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A3657B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A3657B" w:rsidRPr="00587AE0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A3657B" w:rsidRDefault="00A3657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A3657B" w:rsidRPr="007D5495" w:rsidRDefault="00A3657B" w:rsidP="00A20BA3">
      <w:pPr>
        <w:pStyle w:val="Heading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A3657B" w:rsidRPr="00587AE0" w:rsidRDefault="00A3657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A3657B" w:rsidRPr="007D5495" w:rsidRDefault="00A3657B" w:rsidP="00A20BA3">
      <w:pPr>
        <w:pStyle w:val="Heading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A3657B" w:rsidRPr="00587AE0" w:rsidRDefault="00A3657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A3657B" w:rsidRDefault="00A3657B" w:rsidP="00A20BA3">
      <w:pPr>
        <w:pStyle w:val="Heading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/>
      </w:tblPr>
      <w:tblGrid>
        <w:gridCol w:w="5098"/>
        <w:gridCol w:w="5098"/>
      </w:tblGrid>
      <w:tr w:rsidR="00A3657B" w:rsidTr="00FB45FA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A3657B" w:rsidRPr="00FB45FA" w:rsidRDefault="00A3657B" w:rsidP="00FB45FA">
            <w:pPr>
              <w:ind w:left="0" w:firstLine="0"/>
              <w:jc w:val="center"/>
              <w:rPr>
                <w:b/>
                <w:bCs/>
                <w:sz w:val="22"/>
                <w:lang w:eastAsia="en-US"/>
              </w:rPr>
            </w:pPr>
            <w:r w:rsidRPr="00FB45FA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A3657B" w:rsidRPr="00FB45FA" w:rsidRDefault="00A3657B" w:rsidP="00FB45FA">
            <w:pPr>
              <w:ind w:left="0" w:firstLine="0"/>
              <w:jc w:val="center"/>
              <w:rPr>
                <w:b/>
                <w:bCs/>
                <w:sz w:val="22"/>
                <w:lang w:eastAsia="en-US"/>
              </w:rPr>
            </w:pPr>
            <w:r w:rsidRPr="00FB45FA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«Детский мини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A3657B" w:rsidTr="00FB45FA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Адрес: г.Екатеринбург, 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ул. Начдива Онуфриева, д. 10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</w:p>
        </w:tc>
      </w:tr>
      <w:tr w:rsidR="00A3657B" w:rsidTr="00FB45FA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Р/сч 40802810016540047809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К/сч 30101810500000000674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172" w:firstLine="0"/>
              <w:rPr>
                <w:sz w:val="22"/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hyperlink r:id="rId8" w:history="1">
              <w:r w:rsidRPr="00FB45FA">
                <w:rPr>
                  <w:rStyle w:val="Hyperlink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Pr="00FB45FA">
              <w:rPr>
                <w:bCs/>
                <w:sz w:val="22"/>
                <w:szCs w:val="24"/>
                <w:lang w:eastAsia="en-US"/>
              </w:rPr>
              <w:t>,</w:t>
            </w:r>
          </w:p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FB45FA">
                <w:rPr>
                  <w:rStyle w:val="Hyperlink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FB45FA">
                <w:rPr>
                  <w:rStyle w:val="Hyperlink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A3657B" w:rsidTr="00FB45FA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A3657B" w:rsidTr="00FB45FA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vertAlign w:val="subscript"/>
                <w:lang w:eastAsia="en-US"/>
              </w:rPr>
            </w:pPr>
            <w:r w:rsidRPr="00FB45FA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A3657B" w:rsidRDefault="00A3657B" w:rsidP="00946D7D"/>
    <w:p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pict>
          <v:shape id="Text Box 2" o:spid="_x0000_s1028" type="#_x0000_t202" style="position:absolute;left:0;text-align:left;margin-left:4.1pt;margin-top:11pt;width:220.65pt;height:8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A3657B" w:rsidRDefault="00A3657B" w:rsidP="00B42E59">
                  <w:pPr>
                    <w:ind w:left="-142" w:right="-178"/>
                  </w:pPr>
                  <w:r w:rsidRPr="00FA2F94">
                    <w:rPr>
                      <w:noProof/>
                    </w:rPr>
                    <w:pict>
                      <v:shape id="_x0000_i1028" type="#_x0000_t75" style="width:160.5pt;height:78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</w:t>
      </w:r>
    </w:p>
    <w:p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Никонову АВ,  детский мини сад «ЕКБшки»</w:t>
      </w:r>
    </w:p>
    <w:p w:rsidR="00A3657B" w:rsidRPr="00DE785C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A3657B" w:rsidRPr="00DE785C" w:rsidRDefault="00A3657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A3657B" w:rsidRDefault="00A3657B" w:rsidP="00B42E59">
      <w:pPr>
        <w:spacing w:after="0"/>
        <w:ind w:left="0" w:firstLine="567"/>
        <w:jc w:val="center"/>
        <w:rPr>
          <w:szCs w:val="24"/>
        </w:rPr>
      </w:pPr>
    </w:p>
    <w:p w:rsidR="00A3657B" w:rsidRPr="00030558" w:rsidRDefault="00A3657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A3657B" w:rsidRPr="00DE785C" w:rsidRDefault="00A3657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A3657B" w:rsidRPr="00DE785C" w:rsidRDefault="00A3657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A3657B" w:rsidRPr="00DE785C" w:rsidRDefault="00A3657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A3657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7B" w:rsidRDefault="00A3657B">
      <w:pPr>
        <w:spacing w:after="0" w:line="240" w:lineRule="auto"/>
      </w:pPr>
      <w:r>
        <w:separator/>
      </w:r>
    </w:p>
  </w:endnote>
  <w:endnote w:type="continuationSeparator" w:id="0">
    <w:p w:rsidR="00A3657B" w:rsidRDefault="00A3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B" w:rsidRDefault="00A3657B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B" w:rsidRDefault="00A3657B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B" w:rsidRDefault="00A3657B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7B" w:rsidRDefault="00A3657B">
      <w:pPr>
        <w:spacing w:after="0" w:line="240" w:lineRule="auto"/>
      </w:pPr>
      <w:r>
        <w:separator/>
      </w:r>
    </w:p>
  </w:footnote>
  <w:footnote w:type="continuationSeparator" w:id="0">
    <w:p w:rsidR="00A3657B" w:rsidRDefault="00A3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8D"/>
    <w:rsid w:val="00030558"/>
    <w:rsid w:val="00050BDC"/>
    <w:rsid w:val="00061193"/>
    <w:rsid w:val="000640F2"/>
    <w:rsid w:val="0009576E"/>
    <w:rsid w:val="000A0DA0"/>
    <w:rsid w:val="000B14B6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141CF"/>
    <w:rsid w:val="00651CAE"/>
    <w:rsid w:val="006735FE"/>
    <w:rsid w:val="006758FC"/>
    <w:rsid w:val="00680D5F"/>
    <w:rsid w:val="00682A91"/>
    <w:rsid w:val="006E0B6C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3502D"/>
    <w:rsid w:val="00A3657B"/>
    <w:rsid w:val="00A92CC6"/>
    <w:rsid w:val="00A93A67"/>
    <w:rsid w:val="00AA55CC"/>
    <w:rsid w:val="00AB1BDB"/>
    <w:rsid w:val="00AC4A24"/>
    <w:rsid w:val="00B42E59"/>
    <w:rsid w:val="00B83707"/>
    <w:rsid w:val="00BA3CE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D0C4B"/>
    <w:rsid w:val="00DD6483"/>
    <w:rsid w:val="00DE785C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071B1"/>
    <w:rsid w:val="00F41AFC"/>
    <w:rsid w:val="00F5208E"/>
    <w:rsid w:val="00F75145"/>
    <w:rsid w:val="00F900CE"/>
    <w:rsid w:val="00F95BEF"/>
    <w:rsid w:val="00FA2F94"/>
    <w:rsid w:val="00FB33DB"/>
    <w:rsid w:val="00FB45FA"/>
    <w:rsid w:val="00FD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TableGrid">
    <w:name w:val="Table Grid"/>
    <w:basedOn w:val="TableNormal"/>
    <w:uiPriority w:val="99"/>
    <w:rsid w:val="00DD0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uiPriority w:val="99"/>
    <w:rsid w:val="00DD0C4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character" w:styleId="Hyperlink">
    <w:name w:val="Hyperlink"/>
    <w:basedOn w:val="DefaultParagraphFont"/>
    <w:uiPriority w:val="99"/>
    <w:rsid w:val="00DF280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1557</Words>
  <Characters>8875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5</cp:revision>
  <cp:lastPrinted>2020-03-03T08:13:00Z</cp:lastPrinted>
  <dcterms:created xsi:type="dcterms:W3CDTF">2020-04-05T07:43:00Z</dcterms:created>
  <dcterms:modified xsi:type="dcterms:W3CDTF">2020-10-28T13:41:00Z</dcterms:modified>
</cp:coreProperties>
</file>